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F2" w:rsidRDefault="00A660AC">
      <w:pPr>
        <w:pStyle w:val="Title"/>
        <w:pBdr>
          <w:bottom w:val="thickThinLargeGap" w:sz="12" w:space="3" w:color="1FB1E6" w:themeColor="accent1"/>
        </w:pBdr>
      </w:pPr>
      <w:r>
        <w:t>Oak Park freshman institute</w:t>
      </w:r>
    </w:p>
    <w:p w:rsidR="006A13F2" w:rsidRDefault="00A660AC">
      <w:pPr>
        <w:pStyle w:val="ContactInfo"/>
      </w:pPr>
      <w:r>
        <w:t>Mrs. Alexander</w:t>
      </w:r>
      <w:r w:rsidR="00D26106">
        <w:t> </w:t>
      </w:r>
      <w:r w:rsidR="00D26106">
        <w:rPr>
          <w:rStyle w:val="Strong"/>
          <w:color w:val="6DCCEE" w:themeColor="accent1" w:themeTint="A6"/>
        </w:rPr>
        <w:t>|</w:t>
      </w:r>
      <w:r w:rsidR="00D26106">
        <w:t> </w:t>
      </w:r>
      <w:r>
        <w:t>calexan@oakparkschools.org</w:t>
      </w:r>
    </w:p>
    <w:p w:rsidR="006A13F2" w:rsidRDefault="003D0671">
      <w:pPr>
        <w:pStyle w:val="Date"/>
      </w:pPr>
      <w:sdt>
        <w:sdtPr>
          <w:id w:val="-502204011"/>
          <w:placeholder>
            <w:docPart w:val="DD82612E399E4B5D8C4019ABB5F6682E"/>
          </w:placeholder>
          <w:date w:fullDate="2017-03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660AC">
            <w:t>March 2, 2017</w:t>
          </w:r>
        </w:sdtContent>
      </w:sdt>
    </w:p>
    <w:p w:rsidR="006A13F2" w:rsidRDefault="00D26106">
      <w:r>
        <w:t>To Whom It May Concern:</w:t>
      </w:r>
    </w:p>
    <w:p w:rsidR="006A13F2" w:rsidRDefault="00D26106">
      <w:r>
        <w:t xml:space="preserve">I am writing this reference at the request of </w:t>
      </w:r>
      <w:r w:rsidR="00A660AC">
        <w:t>Brittani Thomas</w:t>
      </w:r>
      <w:r>
        <w:t xml:space="preserve">, who is applying for </w:t>
      </w:r>
      <w:r w:rsidR="00A660AC">
        <w:t>school acceptance</w:t>
      </w:r>
      <w:r>
        <w:t xml:space="preserve"> at </w:t>
      </w:r>
      <w:r w:rsidR="00A660AC">
        <w:t>Renaissance High School</w:t>
      </w:r>
      <w:r>
        <w:t xml:space="preserve">. I have known </w:t>
      </w:r>
      <w:r w:rsidR="00A660AC">
        <w:t xml:space="preserve">Brittani </w:t>
      </w:r>
      <w:r>
        <w:t xml:space="preserve">for </w:t>
      </w:r>
      <w:r w:rsidR="00A660AC">
        <w:t xml:space="preserve">six months </w:t>
      </w:r>
      <w:r>
        <w:t xml:space="preserve">in my capacity as a teacher at </w:t>
      </w:r>
      <w:r w:rsidR="00A660AC">
        <w:t>Oak Park Freshman Institute</w:t>
      </w:r>
      <w:r>
        <w:t xml:space="preserve">. </w:t>
      </w:r>
      <w:r w:rsidR="00A660AC">
        <w:t>Brittani is taking U.S. History</w:t>
      </w:r>
      <w:r>
        <w:t xml:space="preserve"> from me and earned superior grades in </w:t>
      </w:r>
      <w:r w:rsidR="00A660AC">
        <w:t>this</w:t>
      </w:r>
      <w:r>
        <w:t xml:space="preserve"> class. Based on </w:t>
      </w:r>
      <w:r w:rsidR="00A660AC">
        <w:t>Brittani</w:t>
      </w:r>
      <w:r>
        <w:t xml:space="preserve">’s grades, attendance, and </w:t>
      </w:r>
      <w:r w:rsidR="00A660AC">
        <w:t>class participation, I’d rate her</w:t>
      </w:r>
      <w:r>
        <w:t xml:space="preserve"> academic performance in my class as exceptional.</w:t>
      </w:r>
    </w:p>
    <w:p w:rsidR="00413A18" w:rsidRDefault="00A660AC">
      <w:r>
        <w:t xml:space="preserve">Brittani </w:t>
      </w:r>
      <w:r w:rsidR="00D26106">
        <w:t xml:space="preserve">has a number of strengths. </w:t>
      </w:r>
      <w:r>
        <w:t>Sh</w:t>
      </w:r>
      <w:r w:rsidR="00D26106">
        <w:t xml:space="preserve">e is always interested in helping others. </w:t>
      </w:r>
      <w:r>
        <w:t xml:space="preserve">Brittani </w:t>
      </w:r>
      <w:r w:rsidR="00D26106">
        <w:t xml:space="preserve">is also </w:t>
      </w:r>
      <w:r>
        <w:t>a very fast and motivated learner</w:t>
      </w:r>
      <w:r w:rsidR="00413A18">
        <w:t xml:space="preserve"> that always completes assignments in a timely fashion.</w:t>
      </w:r>
      <w:r w:rsidR="00D26106">
        <w:t xml:space="preserve"> </w:t>
      </w:r>
      <w:r w:rsidR="00413A18">
        <w:t xml:space="preserve">Brittani is goal orientated and displays leadership qualities. </w:t>
      </w:r>
    </w:p>
    <w:p w:rsidR="006A13F2" w:rsidRDefault="00D26106">
      <w:r>
        <w:t xml:space="preserve">In conclusion, I would highly recommend </w:t>
      </w:r>
      <w:r w:rsidR="00413A18">
        <w:t>Brittani</w:t>
      </w:r>
      <w:r>
        <w:t>. If h</w:t>
      </w:r>
      <w:r w:rsidR="00413A18">
        <w:t>er</w:t>
      </w:r>
      <w:r>
        <w:t xml:space="preserve"> performance in my class is any indication of how </w:t>
      </w:r>
      <w:r w:rsidR="00413A18">
        <w:t>s</w:t>
      </w:r>
      <w:r>
        <w:t xml:space="preserve">he’d perform in </w:t>
      </w:r>
      <w:r w:rsidR="00413A18">
        <w:t>your school</w:t>
      </w:r>
      <w:r>
        <w:t xml:space="preserve">, </w:t>
      </w:r>
      <w:r w:rsidR="00413A18">
        <w:t xml:space="preserve">Brittani </w:t>
      </w:r>
      <w:r>
        <w:t xml:space="preserve">will be an extremely positive addition to your </w:t>
      </w:r>
      <w:r w:rsidR="00413A18">
        <w:t>school</w:t>
      </w:r>
      <w:r>
        <w:t xml:space="preserve">. If you need any additional information, feel free to contact me at </w:t>
      </w:r>
      <w:r w:rsidR="00413A18">
        <w:t>248-336-7780</w:t>
      </w:r>
      <w:r>
        <w:t xml:space="preserve"> or by email at </w:t>
      </w:r>
      <w:r w:rsidR="00413A18">
        <w:t xml:space="preserve">calexan@oakparkschools.org </w:t>
      </w:r>
      <w:r>
        <w:t>anytime.</w:t>
      </w:r>
    </w:p>
    <w:p w:rsidR="006A13F2" w:rsidRDefault="00D26106">
      <w:pPr>
        <w:pStyle w:val="Closing"/>
      </w:pPr>
      <w:r>
        <w:t>Sincerely,</w:t>
      </w:r>
    </w:p>
    <w:p w:rsidR="006A13F2" w:rsidRDefault="00413A18">
      <w:r>
        <w:t>Mrs. Alexander</w:t>
      </w:r>
    </w:p>
    <w:p w:rsidR="00413A18" w:rsidRDefault="00413A18">
      <w:bookmarkStart w:id="0" w:name="_GoBack"/>
      <w:bookmarkEnd w:id="0"/>
    </w:p>
    <w:sectPr w:rsidR="00413A18">
      <w:footerReference w:type="default" r:id="rId7"/>
      <w:pgSz w:w="12240" w:h="15840" w:code="1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71" w:rsidRDefault="003D0671">
      <w:pPr>
        <w:spacing w:after="0" w:line="240" w:lineRule="auto"/>
      </w:pPr>
      <w:r>
        <w:separator/>
      </w:r>
    </w:p>
  </w:endnote>
  <w:endnote w:type="continuationSeparator" w:id="0">
    <w:p w:rsidR="003D0671" w:rsidRDefault="003D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F2" w:rsidRDefault="00F214B3">
    <w:pPr>
      <w:pStyle w:val="Footer"/>
    </w:pPr>
    <w:r>
      <w:t xml:space="preserve">22180 </w:t>
    </w:r>
    <w:proofErr w:type="spellStart"/>
    <w:r>
      <w:t>Parklawn</w:t>
    </w:r>
    <w:proofErr w:type="spellEnd"/>
    <w:r>
      <w:t>, Oak Park, MI 48237</w:t>
    </w:r>
  </w:p>
  <w:p w:rsidR="006A13F2" w:rsidRDefault="00D26106">
    <w:pPr>
      <w:pStyle w:val="Footer"/>
    </w:pPr>
    <w:r>
      <w:t xml:space="preserve">Office: </w:t>
    </w:r>
    <w:r w:rsidR="00F214B3">
      <w:t>248-336-7780</w:t>
    </w:r>
    <w:r>
      <w:t> </w:t>
    </w:r>
    <w:r>
      <w:rPr>
        <w:rStyle w:val="Strong"/>
      </w:rPr>
      <w:t>|</w:t>
    </w:r>
    <w:r>
      <w:t> </w:t>
    </w:r>
    <w:r w:rsidR="00F214B3">
      <w:t>www.oakparkschools.org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71" w:rsidRDefault="003D0671">
      <w:pPr>
        <w:spacing w:after="0" w:line="240" w:lineRule="auto"/>
      </w:pPr>
      <w:r>
        <w:separator/>
      </w:r>
    </w:p>
  </w:footnote>
  <w:footnote w:type="continuationSeparator" w:id="0">
    <w:p w:rsidR="003D0671" w:rsidRDefault="003D0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AC"/>
    <w:rsid w:val="003D0671"/>
    <w:rsid w:val="00413A18"/>
    <w:rsid w:val="006A13F2"/>
    <w:rsid w:val="00A660AC"/>
    <w:rsid w:val="00D26106"/>
    <w:rsid w:val="00F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E6FA6-E3B9-45A7-8AF3-EDF2D25F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7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pPr>
      <w:spacing w:before="40" w:after="1400" w:line="240" w:lineRule="auto"/>
      <w:ind w:left="0" w:right="0"/>
    </w:pPr>
    <w:rPr>
      <w:color w:val="595959" w:themeColor="text1" w:themeTint="A6"/>
    </w:rPr>
  </w:style>
  <w:style w:type="character" w:styleId="Strong">
    <w:name w:val="Strong"/>
    <w:basedOn w:val="DefaultParagraphFont"/>
    <w:uiPriority w:val="5"/>
    <w:unhideWhenUsed/>
    <w:qFormat/>
    <w:rPr>
      <w:b w:val="0"/>
      <w:bCs w:val="0"/>
      <w:color w:val="1FB1E6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4"/>
    <w:unhideWhenUsed/>
    <w:qFormat/>
    <w:pPr>
      <w:spacing w:after="640" w:line="240" w:lineRule="auto"/>
    </w:pPr>
  </w:style>
  <w:style w:type="character" w:customStyle="1" w:styleId="ClosingChar">
    <w:name w:val="Closing Char"/>
    <w:basedOn w:val="DefaultParagraphFont"/>
    <w:link w:val="Closing"/>
    <w:uiPriority w:val="4"/>
  </w:style>
  <w:style w:type="character" w:styleId="Hyperlink">
    <w:name w:val="Hyperlink"/>
    <w:basedOn w:val="DefaultParagraphFont"/>
    <w:uiPriority w:val="99"/>
    <w:unhideWhenUsed/>
    <w:rPr>
      <w:color w:val="1FB1E6" w:themeColor="hyperlink"/>
      <w:u w:val="single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pBdr>
        <w:between w:val="single" w:sz="8" w:space="5" w:color="1FB1E6" w:themeColor="accent1"/>
      </w:pBdr>
      <w:tabs>
        <w:tab w:val="center" w:pos="4680"/>
        <w:tab w:val="right" w:pos="9360"/>
      </w:tabs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Roaming\Microsoft\Templates\Reference%20Letter%20from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82612E399E4B5D8C4019ABB5F6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060D-6410-4753-85C6-3DCF31ACFCD7}"/>
      </w:docPartPr>
      <w:docPartBody>
        <w:p w:rsidR="00C005DB" w:rsidRDefault="00BE2F2A">
          <w:pPr>
            <w:pStyle w:val="DD82612E399E4B5D8C4019ABB5F6682E"/>
          </w:pPr>
          <w:r>
            <w:t>[Select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A"/>
    <w:rsid w:val="00A458D6"/>
    <w:rsid w:val="00BE2F2A"/>
    <w:rsid w:val="00C0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C842EBF725486FB32C00289EA79D60">
    <w:name w:val="2DC842EBF725486FB32C00289EA79D60"/>
  </w:style>
  <w:style w:type="paragraph" w:customStyle="1" w:styleId="2B812119C716453F8A70DA52BE65F00D">
    <w:name w:val="2B812119C716453F8A70DA52BE65F00D"/>
  </w:style>
  <w:style w:type="paragraph" w:customStyle="1" w:styleId="7760DFBC2E374D08BAF9D67C80D91A7E">
    <w:name w:val="7760DFBC2E374D08BAF9D67C80D91A7E"/>
  </w:style>
  <w:style w:type="paragraph" w:customStyle="1" w:styleId="DD82612E399E4B5D8C4019ABB5F6682E">
    <w:name w:val="DD82612E399E4B5D8C4019ABB5F6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9FB764-C1F3-4C46-8F4F-B4D9338C7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Alexander</dc:creator>
  <cp:keywords/>
  <cp:lastModifiedBy>Christine Alexander</cp:lastModifiedBy>
  <cp:revision>2</cp:revision>
  <dcterms:created xsi:type="dcterms:W3CDTF">2017-03-01T21:21:00Z</dcterms:created>
  <dcterms:modified xsi:type="dcterms:W3CDTF">2017-03-01T21:50:00Z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TC029335469991</vt:lpwstr>
  </property>
</Properties>
</file>